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7650"/>
      </w:tblGrid>
      <w:tr w:rsidR="00E9403D" w:rsidTr="00550371">
        <w:trPr>
          <w:trHeight w:val="288"/>
        </w:trPr>
        <w:tc>
          <w:tcPr>
            <w:tcW w:w="1710" w:type="dxa"/>
            <w:vAlign w:val="bottom"/>
          </w:tcPr>
          <w:p w:rsidR="00E9403D" w:rsidRPr="00B20EB9" w:rsidRDefault="00E9403D" w:rsidP="00CD6F1F">
            <w:bookmarkStart w:id="0" w:name="_GoBack"/>
            <w:bookmarkEnd w:id="0"/>
          </w:p>
        </w:tc>
        <w:tc>
          <w:tcPr>
            <w:tcW w:w="7650" w:type="dxa"/>
            <w:vAlign w:val="bottom"/>
          </w:tcPr>
          <w:p w:rsidR="00E9403D" w:rsidRPr="00DC5824" w:rsidRDefault="00D96C04" w:rsidP="00DC5824">
            <w:pPr>
              <w:pStyle w:val="Title"/>
              <w:rPr>
                <w:rFonts w:ascii="Arial" w:hAnsi="Arial" w:cs="Arial"/>
                <w:b w:val="0"/>
                <w:i/>
                <w:sz w:val="96"/>
                <w:szCs w:val="96"/>
              </w:rPr>
            </w:pPr>
            <w:r w:rsidRPr="00DC5824">
              <w:rPr>
                <w:rFonts w:ascii="Arial" w:hAnsi="Arial" w:cs="Arial"/>
                <w:b w:val="0"/>
                <w:i/>
                <w:sz w:val="96"/>
                <w:szCs w:val="96"/>
              </w:rPr>
              <w:t>T</w:t>
            </w:r>
            <w:r w:rsidR="00AA01F6" w:rsidRPr="00DC5824">
              <w:rPr>
                <w:rFonts w:ascii="Arial" w:hAnsi="Arial" w:cs="Arial"/>
                <w:b w:val="0"/>
                <w:i/>
                <w:sz w:val="96"/>
                <w:szCs w:val="96"/>
              </w:rPr>
              <w:t>EXT MARKING</w:t>
            </w:r>
          </w:p>
          <w:p w:rsidR="00AA01F6" w:rsidRPr="00AA01F6" w:rsidRDefault="00AA01F6" w:rsidP="00AA01F6"/>
        </w:tc>
      </w:tr>
      <w:tr w:rsidR="00D96C04" w:rsidTr="00550371">
        <w:trPr>
          <w:trHeight w:val="288"/>
        </w:trPr>
        <w:tc>
          <w:tcPr>
            <w:tcW w:w="1710" w:type="dxa"/>
            <w:vAlign w:val="bottom"/>
          </w:tcPr>
          <w:p w:rsidR="00D96C04" w:rsidRPr="00B20EB9" w:rsidRDefault="00D96C04" w:rsidP="00CD6F1F"/>
        </w:tc>
        <w:tc>
          <w:tcPr>
            <w:tcW w:w="7650" w:type="dxa"/>
            <w:vAlign w:val="bottom"/>
          </w:tcPr>
          <w:p w:rsidR="00D96C04" w:rsidRPr="00CD6F1F" w:rsidRDefault="00AA01F6" w:rsidP="00CD6F1F">
            <w:pPr>
              <w:pStyle w:val="Heading1"/>
              <w:rPr>
                <w:color w:val="CCB400" w:themeColor="accent2"/>
              </w:rPr>
            </w:pPr>
            <w:r>
              <w:rPr>
                <w:color w:val="CCB400" w:themeColor="accent2"/>
              </w:rPr>
              <w:t>Highlight for:</w:t>
            </w:r>
          </w:p>
        </w:tc>
      </w:tr>
      <w:tr w:rsidR="00E9403D" w:rsidTr="00550371">
        <w:trPr>
          <w:trHeight w:val="1901"/>
        </w:trPr>
        <w:tc>
          <w:tcPr>
            <w:tcW w:w="1710" w:type="dxa"/>
          </w:tcPr>
          <w:p w:rsidR="00E9403D" w:rsidRPr="00B7690F" w:rsidRDefault="00585D74" w:rsidP="00CD6F1F">
            <w:r>
              <w:rPr>
                <w:noProof/>
              </w:rPr>
              <w:pict>
                <v:rect id="_x0000_s1031" style="position:absolute;margin-left:5.25pt;margin-top:6.55pt;width:1in;height:1in;z-index:251658240;mso-position-horizontal-relative:text;mso-position-vertical-relative:text" fillcolor="white [3201]" strokecolor="#ffe947 [1941]" strokeweight="1pt">
                  <v:fill color2="#fff084 [1301]" focusposition="1" focussize="" focus="100%" type="gradient"/>
                  <v:shadow on="t" type="perspective" color="#655900 [1605]" opacity=".5" offset="1pt" offset2="-3pt"/>
                  <v:textbox inset="3.6pt,,3.6pt"/>
                </v:rect>
              </w:pict>
            </w:r>
            <w:r>
              <w:pict>
                <v:roundrect id="_x0000_s1040" style="width:73.45pt;height:73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cb400 [3205]" strokecolor="#ccb400 [3205]" strokeweight="10pt">
                  <v:stroke linestyle="thinThin"/>
                  <v:shadow color="#868686"/>
                  <v:textbox style="mso-next-textbox:#_x0000_s1040" inset="0,0,0,0">
                    <w:txbxContent>
                      <w:p w:rsidR="00CA73A5" w:rsidRDefault="00CA73A5" w:rsidP="00CA73A5">
                        <w:pPr>
                          <w:jc w:val="center"/>
                        </w:pPr>
                        <w:r w:rsidRPr="00CA73A5">
                          <w:rPr>
                            <w:noProof/>
                          </w:rPr>
                          <w:drawing>
                            <wp:inline distT="0" distB="0" distL="0" distR="0" wp14:anchorId="38C8671A" wp14:editId="7B2811DB">
                              <wp:extent cx="742950" cy="74295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74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4" w:space="0" w:color="999966"/>
                <w:left w:val="single" w:sz="4" w:space="0" w:color="999966"/>
                <w:bottom w:val="single" w:sz="4" w:space="0" w:color="999966"/>
                <w:right w:val="single" w:sz="4" w:space="0" w:color="999966"/>
                <w:insideH w:val="single" w:sz="6" w:space="0" w:color="999966"/>
                <w:insideV w:val="single" w:sz="6" w:space="0" w:color="999966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"/>
              <w:gridCol w:w="7157"/>
            </w:tblGrid>
            <w:tr w:rsidR="00CA73A5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:rsidR="00CA73A5" w:rsidRPr="00C1539A" w:rsidRDefault="00CA73A5" w:rsidP="000C1711"/>
              </w:tc>
            </w:tr>
            <w:tr w:rsidR="00CA73A5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:rsidR="00CA73A5" w:rsidRPr="00C1539A" w:rsidRDefault="00CA73A5" w:rsidP="000C1711"/>
              </w:tc>
            </w:tr>
            <w:tr w:rsidR="00CA73A5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:rsidR="00CA73A5" w:rsidRPr="00C1539A" w:rsidRDefault="00CA73A5" w:rsidP="000C1711"/>
              </w:tc>
            </w:tr>
            <w:tr w:rsidR="00CA73A5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:rsidR="00CA73A5" w:rsidRPr="00C1539A" w:rsidRDefault="00CA73A5" w:rsidP="000C1711"/>
              </w:tc>
            </w:tr>
            <w:tr w:rsidR="00CA73A5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:rsidR="00CA73A5" w:rsidRPr="00C1539A" w:rsidRDefault="00CA73A5" w:rsidP="000C1711"/>
              </w:tc>
            </w:tr>
          </w:tbl>
          <w:p w:rsidR="00E9403D" w:rsidRDefault="00E9403D" w:rsidP="00CD6F1F"/>
        </w:tc>
      </w:tr>
      <w:tr w:rsidR="00E9403D" w:rsidTr="00550371">
        <w:trPr>
          <w:trHeight w:val="288"/>
        </w:trPr>
        <w:tc>
          <w:tcPr>
            <w:tcW w:w="1710" w:type="dxa"/>
            <w:vAlign w:val="bottom"/>
          </w:tcPr>
          <w:p w:rsidR="00E9403D" w:rsidRPr="00B7690F" w:rsidRDefault="00E9403D" w:rsidP="00CD6F1F"/>
        </w:tc>
        <w:tc>
          <w:tcPr>
            <w:tcW w:w="7650" w:type="dxa"/>
            <w:vAlign w:val="bottom"/>
          </w:tcPr>
          <w:p w:rsidR="00E9403D" w:rsidRPr="00550371" w:rsidRDefault="00AA01F6" w:rsidP="00CD6F1F">
            <w:pPr>
              <w:pStyle w:val="Heading1"/>
              <w:rPr>
                <w:color w:val="8CADAE" w:themeColor="accent3"/>
              </w:rPr>
            </w:pPr>
            <w:r>
              <w:rPr>
                <w:color w:val="8CADAE" w:themeColor="accent3"/>
              </w:rPr>
              <w:t>Question Marks for:</w:t>
            </w:r>
          </w:p>
        </w:tc>
      </w:tr>
      <w:tr w:rsidR="00E9403D" w:rsidTr="00550371">
        <w:trPr>
          <w:trHeight w:val="1901"/>
        </w:trPr>
        <w:tc>
          <w:tcPr>
            <w:tcW w:w="1710" w:type="dxa"/>
          </w:tcPr>
          <w:p w:rsidR="00E9403D" w:rsidRPr="00B7690F" w:rsidRDefault="00585D74" w:rsidP="00CD6F1F">
            <w:r>
              <w:pict>
                <v:roundrect id="_x0000_s1038" style="width:73.45pt;height:73.45pt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8cadae [3206]" strokecolor="#8cadae [3206]" strokeweight="10pt">
                  <v:stroke linestyle="thinThin"/>
                  <v:shadow color="#868686"/>
                  <v:textbox style="mso-next-textbox:#_x0000_s1038;mso-fit-shape-to-text:t" inset="0,0,0,0">
                    <w:txbxContent>
                      <w:p w:rsidR="00550371" w:rsidRDefault="00585D74" w:rsidP="00550371">
                        <w:pPr>
                          <w:jc w:val="center"/>
                        </w:pPr>
                        <w: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30" type="#_x0000_t136" style="width:60pt;height:54pt;rotation:90" fillcolor="maroon" strokecolor="maroon">
                              <v:fill r:id="rId8" o:title=""/>
                              <v:stroke r:id="rId8" o:title=""/>
                              <v:shadow on="t" color="#ccb400 [3205]" opacity="52429f"/>
                              <v:textpath style="font-family:&quot;Arial Black&quot;;font-style:italic;v-rotate-letters:t;v-text-kern:t" trim="t" fitpath="t" string="?"/>
                            </v:shape>
                          </w:pic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CADAE" w:themeColor="accent3"/>
                <w:left w:val="single" w:sz="6" w:space="0" w:color="8CADAE" w:themeColor="accent3"/>
                <w:bottom w:val="single" w:sz="6" w:space="0" w:color="8CADAE" w:themeColor="accent3"/>
                <w:right w:val="single" w:sz="6" w:space="0" w:color="8CADAE" w:themeColor="accent3"/>
                <w:insideH w:val="single" w:sz="6" w:space="0" w:color="8CADAE" w:themeColor="accent3"/>
                <w:insideV w:val="single" w:sz="6" w:space="0" w:color="8CADAE" w:themeColor="accent3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5"/>
              <w:gridCol w:w="7149"/>
            </w:tblGrid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</w:tbl>
          <w:p w:rsidR="00E9403D" w:rsidRDefault="00E9403D" w:rsidP="00CD6F1F"/>
        </w:tc>
      </w:tr>
      <w:tr w:rsidR="00E9403D" w:rsidTr="00550371">
        <w:trPr>
          <w:trHeight w:val="288"/>
        </w:trPr>
        <w:tc>
          <w:tcPr>
            <w:tcW w:w="1710" w:type="dxa"/>
            <w:vAlign w:val="bottom"/>
          </w:tcPr>
          <w:p w:rsidR="00E9403D" w:rsidRPr="00B7690F" w:rsidRDefault="00E9403D" w:rsidP="00CD6F1F"/>
        </w:tc>
        <w:tc>
          <w:tcPr>
            <w:tcW w:w="7650" w:type="dxa"/>
            <w:vAlign w:val="bottom"/>
          </w:tcPr>
          <w:p w:rsidR="00E9403D" w:rsidRPr="00550371" w:rsidRDefault="00AA01F6" w:rsidP="00AA01F6">
            <w:pPr>
              <w:pStyle w:val="Heading1"/>
              <w:rPr>
                <w:color w:val="8C7B70" w:themeColor="accent4"/>
              </w:rPr>
            </w:pPr>
            <w:r>
              <w:rPr>
                <w:color w:val="8C7B70" w:themeColor="accent4"/>
              </w:rPr>
              <w:t>Main idea or most important</w:t>
            </w:r>
          </w:p>
        </w:tc>
      </w:tr>
      <w:tr w:rsidR="00E9403D" w:rsidTr="00550371">
        <w:trPr>
          <w:trHeight w:val="1901"/>
        </w:trPr>
        <w:tc>
          <w:tcPr>
            <w:tcW w:w="1710" w:type="dxa"/>
          </w:tcPr>
          <w:p w:rsidR="00E9403D" w:rsidRPr="00B7690F" w:rsidRDefault="00585D74" w:rsidP="00CD6F1F"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3" type="#_x0000_t12" style="position:absolute;margin-left:2.95pt;margin-top:5.45pt;width:75.75pt;height:1in;z-index:251659264;mso-position-horizontal-relative:text;mso-position-vertical-relative:text" fillcolor="#88a1b3" stroked="f">
                  <v:textbox inset="3.6pt,,3.6pt"/>
                </v:shape>
              </w:pict>
            </w:r>
            <w:r>
              <w:pict>
                <v:roundrect id="_x0000_s1037" style="width:73.45pt;height:73.4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8c7b70 [3207]" strokecolor="#8c7b70 [3207]" strokeweight="10pt">
                  <v:stroke linestyle="thinThin"/>
                  <v:shadow color="#868686"/>
                  <v:textbox style="mso-next-textbox:#_x0000_s1037" inset="0,0,0,0">
                    <w:txbxContent>
                      <w:p w:rsidR="00550371" w:rsidRDefault="00550371" w:rsidP="0055037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C7B70" w:themeColor="accent4"/>
                <w:left w:val="single" w:sz="6" w:space="0" w:color="8C7B70" w:themeColor="accent4"/>
                <w:bottom w:val="single" w:sz="6" w:space="0" w:color="8C7B70" w:themeColor="accent4"/>
                <w:right w:val="single" w:sz="6" w:space="0" w:color="8C7B70" w:themeColor="accent4"/>
                <w:insideH w:val="single" w:sz="6" w:space="0" w:color="8C7B70" w:themeColor="accent4"/>
                <w:insideV w:val="single" w:sz="6" w:space="0" w:color="8C7B70" w:themeColor="accent4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5"/>
              <w:gridCol w:w="7149"/>
            </w:tblGrid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</w:tbl>
          <w:p w:rsidR="00E9403D" w:rsidRDefault="00E9403D" w:rsidP="00CD6F1F"/>
        </w:tc>
      </w:tr>
      <w:tr w:rsidR="00E9403D" w:rsidTr="00550371">
        <w:trPr>
          <w:trHeight w:val="288"/>
        </w:trPr>
        <w:tc>
          <w:tcPr>
            <w:tcW w:w="1710" w:type="dxa"/>
            <w:vAlign w:val="bottom"/>
          </w:tcPr>
          <w:p w:rsidR="00E9403D" w:rsidRPr="00B7690F" w:rsidRDefault="00E9403D" w:rsidP="00CD6F1F"/>
        </w:tc>
        <w:tc>
          <w:tcPr>
            <w:tcW w:w="7650" w:type="dxa"/>
            <w:vAlign w:val="bottom"/>
          </w:tcPr>
          <w:p w:rsidR="00E9403D" w:rsidRPr="00550371" w:rsidRDefault="00DC5824" w:rsidP="00CD6F1F">
            <w:pPr>
              <w:pStyle w:val="Heading1"/>
              <w:rPr>
                <w:color w:val="D16349" w:themeColor="accent1"/>
              </w:rPr>
            </w:pPr>
            <w:r>
              <w:rPr>
                <w:color w:val="D16349" w:themeColor="accent1"/>
              </w:rPr>
              <w:t>Circle unfamiliar words, phrases, terms</w:t>
            </w:r>
          </w:p>
        </w:tc>
      </w:tr>
      <w:tr w:rsidR="00E9403D" w:rsidTr="00550371">
        <w:trPr>
          <w:trHeight w:val="1901"/>
        </w:trPr>
        <w:tc>
          <w:tcPr>
            <w:tcW w:w="1710" w:type="dxa"/>
          </w:tcPr>
          <w:p w:rsidR="00E9403D" w:rsidRPr="00B7690F" w:rsidRDefault="00585D74" w:rsidP="00CD6F1F">
            <w:r>
              <w:rPr>
                <w:noProof/>
              </w:rPr>
              <w:pict>
                <v:oval id="_x0000_s1034" style="position:absolute;margin-left:5.25pt;margin-top:6.85pt;width:1in;height:1in;z-index:251660288;mso-position-horizontal-relative:text;mso-position-vertical-relative:text" fillcolor="white [3201]" strokecolor="black [3200]" strokeweight="2.5pt">
                  <v:shadow color="#868686"/>
                  <v:textbox inset="3.6pt,,3.6pt"/>
                </v:oval>
              </w:pict>
            </w:r>
            <w:r>
              <w:pict>
                <v:roundrect id="_x0000_s1036" style="width:73.45pt;height:73.4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d16349 [3204]" strokecolor="#d16349 [3204]" strokeweight="10pt">
                  <v:stroke linestyle="thinThin"/>
                  <v:shadow color="#868686"/>
                  <v:textbox style="mso-next-textbox:#_x0000_s1036" inset="0,0,0,0">
                    <w:txbxContent>
                      <w:p w:rsidR="00550371" w:rsidRDefault="00550371" w:rsidP="0055037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D16349" w:themeColor="accent1"/>
                <w:left w:val="single" w:sz="6" w:space="0" w:color="D16349" w:themeColor="accent1"/>
                <w:bottom w:val="single" w:sz="6" w:space="0" w:color="D16349" w:themeColor="accent1"/>
                <w:right w:val="single" w:sz="6" w:space="0" w:color="D16349" w:themeColor="accent1"/>
                <w:insideH w:val="single" w:sz="6" w:space="0" w:color="D16349" w:themeColor="accent1"/>
                <w:insideV w:val="single" w:sz="6" w:space="0" w:color="D16349" w:themeColor="accent1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5"/>
              <w:gridCol w:w="7149"/>
            </w:tblGrid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</w:tbl>
          <w:p w:rsidR="00E9403D" w:rsidRDefault="00E9403D" w:rsidP="00CD6F1F"/>
        </w:tc>
      </w:tr>
      <w:tr w:rsidR="00E9403D" w:rsidTr="00550371">
        <w:trPr>
          <w:trHeight w:val="288"/>
        </w:trPr>
        <w:tc>
          <w:tcPr>
            <w:tcW w:w="1710" w:type="dxa"/>
            <w:vAlign w:val="bottom"/>
          </w:tcPr>
          <w:p w:rsidR="00E9403D" w:rsidRPr="00B7690F" w:rsidRDefault="00E9403D" w:rsidP="00CD6F1F"/>
        </w:tc>
        <w:tc>
          <w:tcPr>
            <w:tcW w:w="7650" w:type="dxa"/>
            <w:vAlign w:val="bottom"/>
          </w:tcPr>
          <w:p w:rsidR="00E9403D" w:rsidRPr="00550371" w:rsidRDefault="00DC5824" w:rsidP="00CD6F1F">
            <w:pPr>
              <w:pStyle w:val="Heading1"/>
              <w:rPr>
                <w:color w:val="8FB08C" w:themeColor="accent5"/>
              </w:rPr>
            </w:pPr>
            <w:r>
              <w:rPr>
                <w:color w:val="8FB08C" w:themeColor="accent5"/>
              </w:rPr>
              <w:t>Notemake connections, questions, summaries</w:t>
            </w:r>
          </w:p>
        </w:tc>
      </w:tr>
      <w:tr w:rsidR="00E9403D" w:rsidTr="00550371">
        <w:trPr>
          <w:trHeight w:val="1901"/>
        </w:trPr>
        <w:tc>
          <w:tcPr>
            <w:tcW w:w="1710" w:type="dxa"/>
          </w:tcPr>
          <w:p w:rsidR="00E9403D" w:rsidRPr="00B7690F" w:rsidRDefault="00585D74" w:rsidP="00CD6F1F">
            <w:r>
              <w:pict>
                <v:roundrect id="_x0000_s1035" style="width:73.45pt;height:73.4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8fb08c [3208]" strokecolor="#8fb08c [3208]" strokeweight="10pt">
                  <v:stroke linestyle="thinThin"/>
                  <v:shadow color="#868686"/>
                  <v:textbox style="mso-next-textbox:#_x0000_s1035" inset="0,0,0,0">
                    <w:txbxContent>
                      <w:p w:rsidR="00550371" w:rsidRPr="00DC5824" w:rsidRDefault="00DC5824" w:rsidP="00550371">
                        <w:pPr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  <w:r w:rsidRPr="00DC5824">
                          <w:rPr>
                            <w:i/>
                            <w:sz w:val="32"/>
                            <w:szCs w:val="32"/>
                          </w:rPr>
                          <w:t>I believe that…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FB08C" w:themeColor="accent5"/>
                <w:left w:val="single" w:sz="6" w:space="0" w:color="8FB08C" w:themeColor="accent5"/>
                <w:bottom w:val="single" w:sz="6" w:space="0" w:color="8FB08C" w:themeColor="accent5"/>
                <w:right w:val="single" w:sz="6" w:space="0" w:color="8FB08C" w:themeColor="accent5"/>
                <w:insideH w:val="single" w:sz="6" w:space="0" w:color="8FB08C" w:themeColor="accent5"/>
                <w:insideV w:val="single" w:sz="6" w:space="0" w:color="8FB08C" w:themeColor="accent5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5"/>
              <w:gridCol w:w="7149"/>
            </w:tblGrid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</w:tbl>
          <w:p w:rsidR="00E9403D" w:rsidRDefault="00E9403D" w:rsidP="00CD6F1F"/>
        </w:tc>
      </w:tr>
    </w:tbl>
    <w:p w:rsidR="00E6578B" w:rsidRDefault="00E6578B" w:rsidP="00F278B5"/>
    <w:sectPr w:rsidR="00E6578B" w:rsidSect="00CD6F1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64A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72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70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1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46EC8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349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4C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4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F42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84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776A3"/>
    <w:multiLevelType w:val="hybridMultilevel"/>
    <w:tmpl w:val="327AFA8E"/>
    <w:lvl w:ilvl="0" w:tplc="72D6D6B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1518BA"/>
    <w:multiLevelType w:val="hybridMultilevel"/>
    <w:tmpl w:val="B128BF9C"/>
    <w:lvl w:ilvl="0" w:tplc="72D6D6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A01F6"/>
    <w:rsid w:val="00004F78"/>
    <w:rsid w:val="000354B2"/>
    <w:rsid w:val="00086C92"/>
    <w:rsid w:val="000D5556"/>
    <w:rsid w:val="000F17EA"/>
    <w:rsid w:val="00117EA6"/>
    <w:rsid w:val="00126CEA"/>
    <w:rsid w:val="00146917"/>
    <w:rsid w:val="00172E7D"/>
    <w:rsid w:val="00194B4D"/>
    <w:rsid w:val="001A4FD0"/>
    <w:rsid w:val="001B5EC3"/>
    <w:rsid w:val="001C322A"/>
    <w:rsid w:val="001E0BCA"/>
    <w:rsid w:val="001F1643"/>
    <w:rsid w:val="0022395A"/>
    <w:rsid w:val="002345CA"/>
    <w:rsid w:val="00234CD8"/>
    <w:rsid w:val="00264A29"/>
    <w:rsid w:val="002749CA"/>
    <w:rsid w:val="002813FC"/>
    <w:rsid w:val="002879E9"/>
    <w:rsid w:val="002A0801"/>
    <w:rsid w:val="002B3BAF"/>
    <w:rsid w:val="002C139B"/>
    <w:rsid w:val="002C4420"/>
    <w:rsid w:val="002E2BBE"/>
    <w:rsid w:val="002E3C60"/>
    <w:rsid w:val="002F2941"/>
    <w:rsid w:val="00313FCF"/>
    <w:rsid w:val="00327A0C"/>
    <w:rsid w:val="00354BF4"/>
    <w:rsid w:val="00355E09"/>
    <w:rsid w:val="00366D42"/>
    <w:rsid w:val="00376603"/>
    <w:rsid w:val="0038608B"/>
    <w:rsid w:val="00393D2C"/>
    <w:rsid w:val="003F692D"/>
    <w:rsid w:val="004070EC"/>
    <w:rsid w:val="00426BA8"/>
    <w:rsid w:val="0043639C"/>
    <w:rsid w:val="00437152"/>
    <w:rsid w:val="00447618"/>
    <w:rsid w:val="00451F4C"/>
    <w:rsid w:val="00490D9C"/>
    <w:rsid w:val="004C4538"/>
    <w:rsid w:val="004E15D4"/>
    <w:rsid w:val="004E7E6E"/>
    <w:rsid w:val="00545B07"/>
    <w:rsid w:val="00550371"/>
    <w:rsid w:val="00563D17"/>
    <w:rsid w:val="00576223"/>
    <w:rsid w:val="00585D74"/>
    <w:rsid w:val="005867A2"/>
    <w:rsid w:val="005B2026"/>
    <w:rsid w:val="005C6962"/>
    <w:rsid w:val="005D79DD"/>
    <w:rsid w:val="005F005F"/>
    <w:rsid w:val="005F4187"/>
    <w:rsid w:val="0062797E"/>
    <w:rsid w:val="006326AE"/>
    <w:rsid w:val="00657937"/>
    <w:rsid w:val="00660D4A"/>
    <w:rsid w:val="00660ED8"/>
    <w:rsid w:val="00665D06"/>
    <w:rsid w:val="00682F23"/>
    <w:rsid w:val="00683BDA"/>
    <w:rsid w:val="0069510A"/>
    <w:rsid w:val="006C5049"/>
    <w:rsid w:val="00711C39"/>
    <w:rsid w:val="007365C6"/>
    <w:rsid w:val="00775DE9"/>
    <w:rsid w:val="007D369D"/>
    <w:rsid w:val="007F0FAC"/>
    <w:rsid w:val="00812823"/>
    <w:rsid w:val="008760A1"/>
    <w:rsid w:val="00880BDD"/>
    <w:rsid w:val="00885083"/>
    <w:rsid w:val="008972CA"/>
    <w:rsid w:val="0090426C"/>
    <w:rsid w:val="00911419"/>
    <w:rsid w:val="009400CE"/>
    <w:rsid w:val="00970EEA"/>
    <w:rsid w:val="009C36A8"/>
    <w:rsid w:val="00A26230"/>
    <w:rsid w:val="00A34FFB"/>
    <w:rsid w:val="00A3572B"/>
    <w:rsid w:val="00A37F2F"/>
    <w:rsid w:val="00A47568"/>
    <w:rsid w:val="00A5238B"/>
    <w:rsid w:val="00A97972"/>
    <w:rsid w:val="00AA01F6"/>
    <w:rsid w:val="00B013AE"/>
    <w:rsid w:val="00B20EB9"/>
    <w:rsid w:val="00B238E8"/>
    <w:rsid w:val="00B474D3"/>
    <w:rsid w:val="00B7690F"/>
    <w:rsid w:val="00C1539A"/>
    <w:rsid w:val="00C93C9D"/>
    <w:rsid w:val="00CA73A5"/>
    <w:rsid w:val="00CC4744"/>
    <w:rsid w:val="00CD6F1F"/>
    <w:rsid w:val="00D53EFB"/>
    <w:rsid w:val="00D74C21"/>
    <w:rsid w:val="00D96C04"/>
    <w:rsid w:val="00DA6699"/>
    <w:rsid w:val="00DB2450"/>
    <w:rsid w:val="00DB3E6F"/>
    <w:rsid w:val="00DC5824"/>
    <w:rsid w:val="00DD3E30"/>
    <w:rsid w:val="00DE6BA7"/>
    <w:rsid w:val="00E00AB4"/>
    <w:rsid w:val="00E13C6B"/>
    <w:rsid w:val="00E3408D"/>
    <w:rsid w:val="00E6157C"/>
    <w:rsid w:val="00E6578B"/>
    <w:rsid w:val="00E80128"/>
    <w:rsid w:val="00E9403D"/>
    <w:rsid w:val="00EA44CF"/>
    <w:rsid w:val="00EB067E"/>
    <w:rsid w:val="00EB39DF"/>
    <w:rsid w:val="00ED3ADF"/>
    <w:rsid w:val="00F04051"/>
    <w:rsid w:val="00F118EF"/>
    <w:rsid w:val="00F278B5"/>
    <w:rsid w:val="00F8701E"/>
    <w:rsid w:val="00F93D80"/>
    <w:rsid w:val="00FB1061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fillcolor="#88a1b3" stroke="f">
      <v:fill color="#88a1b3"/>
      <v:stroke on="f"/>
      <v:textbox inset="3.6pt,,3.6pt"/>
      <o:colormru v:ext="edit" colors="#996,#88a1b3,#d0b04d,#944442,#47594d,#ffc9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F1F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550371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paragraph" w:styleId="Heading2">
    <w:name w:val="heading 2"/>
    <w:basedOn w:val="Normal"/>
    <w:next w:val="Normal"/>
    <w:semiHidden/>
    <w:unhideWhenUsed/>
    <w:rsid w:val="00313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rsid w:val="00313F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6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8701E"/>
    <w:rPr>
      <w:sz w:val="16"/>
      <w:szCs w:val="16"/>
    </w:rPr>
  </w:style>
  <w:style w:type="paragraph" w:customStyle="1" w:styleId="Checkbox">
    <w:name w:val="Checkbox"/>
    <w:basedOn w:val="Normal"/>
    <w:qFormat/>
    <w:rsid w:val="00CD6F1F"/>
    <w:pPr>
      <w:jc w:val="center"/>
    </w:pPr>
    <w:rPr>
      <w:cap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  <w:style w:type="paragraph" w:styleId="BalloonText">
    <w:name w:val="Balloon Text"/>
    <w:basedOn w:val="Normal"/>
    <w:semiHidden/>
    <w:unhideWhenUsed/>
    <w:rsid w:val="005F418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8701E"/>
  </w:style>
  <w:style w:type="paragraph" w:styleId="CommentSubject">
    <w:name w:val="annotation subject"/>
    <w:basedOn w:val="CommentText"/>
    <w:next w:val="CommentText"/>
    <w:semiHidden/>
    <w:rsid w:val="00F8701E"/>
    <w:rPr>
      <w:b/>
      <w:bCs/>
    </w:rPr>
  </w:style>
  <w:style w:type="character" w:customStyle="1" w:styleId="TitleChar">
    <w:name w:val="Title Char"/>
    <w:basedOn w:val="DefaultParagraphFont"/>
    <w:link w:val="Title"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313FC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13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3F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6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8701E"/>
    <w:rPr>
      <w:sz w:val="16"/>
      <w:szCs w:val="16"/>
    </w:rPr>
  </w:style>
  <w:style w:type="paragraph" w:customStyle="1" w:styleId="Checkbox">
    <w:name w:val="header1"/>
    <w:autoRedefine/>
    <w:rsid w:val="00911419"/>
    <w:pPr>
      <w:ind w:left="29"/>
    </w:pPr>
    <w:rPr>
      <w:rFonts w:ascii="Tw Cen MT Condensed" w:hAnsi="Tw Cen MT Condensed"/>
      <w:b/>
      <w:caps/>
      <w:color w:val="999865"/>
      <w:spacing w:val="20"/>
      <w:sz w:val="18"/>
      <w:szCs w:val="18"/>
    </w:rPr>
  </w:style>
  <w:style w:type="paragraph" w:customStyle="1" w:styleId="Title">
    <w:name w:val="HEADER2"/>
    <w:basedOn w:val="Checkbox"/>
    <w:autoRedefine/>
    <w:rsid w:val="00B20EB9"/>
    <w:rPr>
      <w:color w:val="88A1B3"/>
    </w:rPr>
  </w:style>
  <w:style w:type="paragraph" w:customStyle="1" w:styleId="BalloonText">
    <w:name w:val="HEADER3"/>
    <w:basedOn w:val="Checkbox"/>
    <w:autoRedefine/>
    <w:rsid w:val="005D79DD"/>
    <w:rPr>
      <w:color w:val="D0B04D"/>
    </w:rPr>
  </w:style>
  <w:style w:type="paragraph" w:customStyle="1" w:styleId="CommentText">
    <w:name w:val="HEADER4"/>
    <w:basedOn w:val="Checkbox"/>
    <w:autoRedefine/>
    <w:rsid w:val="002B3BAF"/>
    <w:rPr>
      <w:color w:val="944442"/>
    </w:rPr>
  </w:style>
  <w:style w:type="paragraph" w:customStyle="1" w:styleId="CommentSubject">
    <w:name w:val="HEADER5"/>
    <w:basedOn w:val="Checkbox"/>
    <w:autoRedefine/>
    <w:rsid w:val="00DB3E6F"/>
    <w:pPr>
      <w:framePr w:wrap="auto" w:vAnchor="page" w:hAnchor="page" w:xAlign="center" w:y="1081"/>
    </w:pPr>
    <w:rPr>
      <w:color w:val="47594D"/>
    </w:rPr>
  </w:style>
  <w:style w:type="paragraph" w:customStyle="1" w:styleId="TitleChar">
    <w:name w:val="TO DO TEXT"/>
    <w:autoRedefine/>
    <w:rsid w:val="00194B4D"/>
    <w:rPr>
      <w:rFonts w:ascii="Tw Cen MT" w:hAnsi="Tw Cen MT"/>
      <w:caps/>
      <w:color w:val="333333"/>
      <w:spacing w:val="20"/>
      <w:sz w:val="16"/>
    </w:rPr>
  </w:style>
  <w:style w:type="paragraph" w:customStyle="1" w:styleId="CHECKBOX0">
    <w:name w:val="CHECKBOX"/>
    <w:link w:val="CHECKBOXCharChar"/>
    <w:autoRedefine/>
    <w:rsid w:val="00A37F2F"/>
    <w:pPr>
      <w:framePr w:wrap="around" w:vAnchor="page" w:hAnchor="page" w:xAlign="center" w:y="1441"/>
      <w:jc w:val="center"/>
    </w:pPr>
    <w:rPr>
      <w:rFonts w:ascii="Tw Cen MT" w:hAnsi="Tw Cen MT"/>
      <w:caps/>
      <w:noProof/>
      <w:color w:val="333333"/>
      <w:spacing w:val="20"/>
      <w:sz w:val="16"/>
    </w:rPr>
  </w:style>
  <w:style w:type="character" w:customStyle="1" w:styleId="CHECKBOXCharChar">
    <w:name w:val="CHECKBOX Char Char"/>
    <w:basedOn w:val="DefaultParagraphFont"/>
    <w:link w:val="CHECKBOX0"/>
    <w:rsid w:val="00A37F2F"/>
    <w:rPr>
      <w:rFonts w:ascii="Tw Cen MT" w:hAnsi="Tw Cen MT"/>
      <w:caps/>
      <w:noProof/>
      <w:color w:val="333333"/>
      <w:spacing w:val="20"/>
      <w:sz w:val="16"/>
      <w:lang w:val="en-US" w:eastAsia="en-US" w:bidi="ar-SA"/>
    </w:rPr>
  </w:style>
  <w:style w:type="paragraph" w:styleId="BalloonText0">
    <w:name w:val="Balloon Text"/>
    <w:basedOn w:val="Normal"/>
    <w:semiHidden/>
    <w:rsid w:val="005F4187"/>
    <w:rPr>
      <w:rFonts w:ascii="Tahoma" w:hAnsi="Tahoma" w:cs="Tahoma"/>
      <w:sz w:val="16"/>
      <w:szCs w:val="16"/>
    </w:rPr>
  </w:style>
  <w:style w:type="paragraph" w:styleId="CommentText0">
    <w:name w:val="annotation text"/>
    <w:basedOn w:val="Normal"/>
    <w:semiHidden/>
    <w:rsid w:val="00F8701E"/>
  </w:style>
  <w:style w:type="paragraph" w:customStyle="1" w:styleId="TODOLISTTITLE">
    <w:name w:val="TO DO LIST TITLE"/>
    <w:basedOn w:val="Normal"/>
    <w:autoRedefine/>
    <w:rsid w:val="009C36A8"/>
    <w:rPr>
      <w:rFonts w:ascii="Tw Cen MT Condensed" w:hAnsi="Tw Cen MT Condensed"/>
      <w:b/>
      <w:color w:val="333333"/>
      <w:spacing w:val="14"/>
      <w:sz w:val="24"/>
      <w:szCs w:val="24"/>
    </w:rPr>
  </w:style>
  <w:style w:type="paragraph" w:styleId="CommentSubject0">
    <w:name w:val="annotation subject"/>
    <w:basedOn w:val="CommentText0"/>
    <w:next w:val="CommentText0"/>
    <w:semiHidden/>
    <w:rsid w:val="00F87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inotti\AppData\Roaming\Microsoft\Templates\ToDoChecklist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13573A-DB29-43EF-8B48-3EE8295FA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ToDoChecklist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do list</vt:lpstr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list</dc:title>
  <dc:creator>jginotti</dc:creator>
  <cp:lastModifiedBy>jginotti</cp:lastModifiedBy>
  <cp:revision>2</cp:revision>
  <cp:lastPrinted>2014-09-10T15:35:00Z</cp:lastPrinted>
  <dcterms:created xsi:type="dcterms:W3CDTF">2014-10-14T00:36:00Z</dcterms:created>
  <dcterms:modified xsi:type="dcterms:W3CDTF">2014-10-14T00:36:00Z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TC100760061033</vt:lpwstr>
  </property>
</Properties>
</file>