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A" w:rsidRDefault="006564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6851048" cy="8312727"/>
            <wp:effectExtent l="19050" t="0" r="6952" b="0"/>
            <wp:wrapNone/>
            <wp:docPr id="10" name="Picture 10" descr="Story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ry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48" cy="83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09">
        <w:pict>
          <v:group id="_x0000_s1027" editas="canvas" style="width:544.35pt;height:670.75pt;mso-position-horizontal-relative:char;mso-position-vertical-relative:line" coordorigin="2493,5090" coordsize="7258,8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93;top:5090;width:7258;height:8943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93;top:5090;width:73;height:184;mso-wrap-style:none" stroked="f">
              <v:textbox style="mso-next-textbox:#_x0000_s1028;mso-fit-shape-to-text:t" inset="0,0,0,0">
                <w:txbxContent>
                  <w:p w:rsidR="00415C87" w:rsidRPr="00B4368C" w:rsidRDefault="00415C87" w:rsidP="00B4368C"/>
                </w:txbxContent>
              </v:textbox>
            </v:shape>
            <v:shape id="_x0000_s1031" type="#_x0000_t202" style="position:absolute;left:2683;top:5570;width:3192;height:1560" filled="f" stroked="f">
              <v:textbox style="mso-next-textbox:#_x0000_s1031">
                <w:txbx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6712896"/>
                      <w:placeholder>
                        <w:docPart w:val="B4333D64D61744E1873730F1C31C99CA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p w:rsidR="00415C87" w:rsidRPr="00415C87" w:rsidRDefault="00415C8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5C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Type here</w:t>
                        </w:r>
                      </w:p>
                    </w:sdtContent>
                  </w:sdt>
                </w:txbxContent>
              </v:textbox>
            </v:shape>
            <v:shape id="_x0000_s1032" type="#_x0000_t202" style="position:absolute;left:6352;top:5570;width:3192;height:1560" filled="f" stroked="f">
              <v:textbox style="mso-next-textbox:#_x0000_s1032">
                <w:txbx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6712897"/>
                      <w:placeholder>
                        <w:docPart w:val="B4333D64D61744E1873730F1C31C99CA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p w:rsidR="00415C87" w:rsidRPr="00415C87" w:rsidRDefault="00415C87" w:rsidP="00415C8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5C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Type here</w:t>
                        </w:r>
                      </w:p>
                    </w:sdtContent>
                  </w:sdt>
                </w:txbxContent>
              </v:textbox>
            </v:shape>
            <v:shape id="_x0000_s1033" type="#_x0000_t202" style="position:absolute;left:2683;top:7970;width:2014;height:3480" filled="f" stroked="f">
              <v:textbox style="mso-next-textbox:#_x0000_s1033">
                <w:txbx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6712900"/>
                      <w:placeholder>
                        <w:docPart w:val="B4333D64D61744E1873730F1C31C99CA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p w:rsidR="00415C87" w:rsidRPr="00415C87" w:rsidRDefault="00415C8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5C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Type here</w:t>
                        </w:r>
                      </w:p>
                    </w:sdtContent>
                  </w:sdt>
                </w:txbxContent>
              </v:textbox>
            </v:shape>
            <v:shape id="_x0000_s1034" type="#_x0000_t202" style="position:absolute;left:7509;top:7970;width:2035;height:3480" filled="f" stroked="f">
              <v:textbox style="mso-next-textbox:#_x0000_s1034">
                <w:txbx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6712898"/>
                      <w:placeholder>
                        <w:docPart w:val="B4333D64D61744E1873730F1C31C99CA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p w:rsidR="00415C87" w:rsidRPr="00415C87" w:rsidRDefault="00415C87" w:rsidP="00415C8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5C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Type here</w:t>
                        </w:r>
                      </w:p>
                    </w:sdtContent>
                  </w:sdt>
                </w:txbxContent>
              </v:textbox>
            </v:shape>
            <v:shape id="_x0000_s1035" type="#_x0000_t202" style="position:absolute;left:2683;top:12184;width:6916;height:1560" filled="f" stroked="f">
              <v:textbox style="mso-next-textbox:#_x0000_s1035">
                <w:txbx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6712901"/>
                      <w:placeholder>
                        <w:docPart w:val="B4333D64D61744E1873730F1C31C99CA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p w:rsidR="00415C87" w:rsidRPr="00415C87" w:rsidRDefault="00415C8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5C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Type here</w:t>
                        </w:r>
                      </w:p>
                    </w:sdtContent>
                  </w:sdt>
                </w:txbxContent>
              </v:textbox>
            </v:shape>
            <v:shape id="_x0000_s1036" type="#_x0000_t202" style="position:absolute;left:5229;top:8690;width:1748;height:1680" filled="f" stroked="f">
              <v:textbox style="mso-next-textbox:#_x0000_s1036">
                <w:txbxContent>
                  <w:sdt>
                    <w:sdtPr>
                      <w:rPr>
                        <w:rFonts w:ascii="Arial" w:hAnsi="Arial" w:cs="Arial"/>
                        <w:b/>
                      </w:rPr>
                      <w:id w:val="146712899"/>
                      <w:placeholder>
                        <w:docPart w:val="B4333D64D61744E1873730F1C31C99CA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p w:rsidR="00415C87" w:rsidRPr="00415C87" w:rsidRDefault="00415C87" w:rsidP="00415C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15C87">
                          <w:rPr>
                            <w:rFonts w:ascii="Arial" w:hAnsi="Arial" w:cs="Arial"/>
                            <w:b/>
                          </w:rPr>
                          <w:t>TITLE and AUTHOR:</w:t>
                        </w:r>
                      </w:p>
                    </w:sdtContent>
                  </w:sdt>
                </w:txbxContent>
              </v:textbox>
            </v:shape>
            <w10:wrap type="none"/>
            <w10:anchorlock/>
          </v:group>
        </w:pict>
      </w:r>
    </w:p>
    <w:sectPr w:rsidR="00494EEA" w:rsidSect="00415C87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09" w:rsidRDefault="00B90309">
      <w:r>
        <w:separator/>
      </w:r>
    </w:p>
  </w:endnote>
  <w:endnote w:type="continuationSeparator" w:id="0">
    <w:p w:rsidR="00B90309" w:rsidRDefault="00B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7" w:rsidRPr="00415C87" w:rsidRDefault="00415C87" w:rsidP="00415C87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09" w:rsidRDefault="00B90309">
      <w:r>
        <w:separator/>
      </w:r>
    </w:p>
  </w:footnote>
  <w:footnote w:type="continuationSeparator" w:id="0">
    <w:p w:rsidR="00B90309" w:rsidRDefault="00B9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D7"/>
    <w:rsid w:val="0005155B"/>
    <w:rsid w:val="000A234B"/>
    <w:rsid w:val="00270B77"/>
    <w:rsid w:val="00415C87"/>
    <w:rsid w:val="00446108"/>
    <w:rsid w:val="00494EEA"/>
    <w:rsid w:val="00507569"/>
    <w:rsid w:val="0065641C"/>
    <w:rsid w:val="00B4368C"/>
    <w:rsid w:val="00B90309"/>
    <w:rsid w:val="00C34265"/>
    <w:rsid w:val="00E73FD7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C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64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inotti\AppData\Roaming\Microsoft\Templates\EdWorld_StoryM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333D64D61744E1873730F1C31C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70DC-BB6D-4312-9D93-9D0835398BDF}"/>
      </w:docPartPr>
      <w:docPartBody>
        <w:p w:rsidR="007553B3" w:rsidRDefault="009479C6">
          <w:pPr>
            <w:pStyle w:val="B4333D64D61744E1873730F1C31C99CA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6"/>
    <w:rsid w:val="004C0604"/>
    <w:rsid w:val="007553B3"/>
    <w:rsid w:val="009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333D64D61744E1873730F1C31C99CA">
    <w:name w:val="B4333D64D61744E1873730F1C31C99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333D64D61744E1873730F1C31C99CA">
    <w:name w:val="B4333D64D61744E1873730F1C31C9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3B795D-DEFF-4FDD-A64D-0EC16A88A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EdWorld_StoryMap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jginotti</dc:creator>
  <cp:lastModifiedBy>jginotti</cp:lastModifiedBy>
  <cp:revision>2</cp:revision>
  <dcterms:created xsi:type="dcterms:W3CDTF">2014-10-14T00:37:00Z</dcterms:created>
  <dcterms:modified xsi:type="dcterms:W3CDTF">2014-10-14T00:37:00Z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TC018878919991</vt:lpwstr>
  </property>
</Properties>
</file>