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38" w:rsidRDefault="005D52C4">
      <w:pPr>
        <w:pStyle w:val="Heading1"/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0pt;height:21.6pt;z-index:251654144" o:allowincell="f" filled="f" stroked="f">
            <v:textbox>
              <w:txbxContent>
                <w:p w:rsidR="00954638" w:rsidRDefault="009868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</w:p>
    <w:p w:rsidR="00954638" w:rsidRDefault="00954638">
      <w:pPr>
        <w:rPr>
          <w:b/>
          <w:bCs/>
          <w:sz w:val="28"/>
          <w:szCs w:val="28"/>
        </w:rPr>
      </w:pPr>
    </w:p>
    <w:p w:rsidR="00954638" w:rsidRDefault="005D52C4">
      <w:pPr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202" style="position:absolute;margin-left:3in;margin-top:11pt;width:108pt;height:21.6pt;z-index:251661312" o:allowincell="f" filled="f" stroked="f">
            <v:textbox>
              <w:txbxContent>
                <w:p w:rsidR="00954638" w:rsidRDefault="0098682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TOPIC</w:t>
                  </w:r>
                </w:p>
              </w:txbxContent>
            </v:textbox>
          </v:shape>
        </w:pict>
      </w:r>
    </w:p>
    <w:p w:rsidR="00954638" w:rsidRDefault="00954638">
      <w:pPr>
        <w:rPr>
          <w:b/>
          <w:bCs/>
          <w:sz w:val="28"/>
          <w:szCs w:val="28"/>
        </w:rPr>
      </w:pPr>
    </w:p>
    <w:p w:rsidR="00954638" w:rsidRDefault="00954638">
      <w:pPr>
        <w:rPr>
          <w:b/>
          <w:bCs/>
          <w:sz w:val="28"/>
          <w:szCs w:val="28"/>
        </w:rPr>
      </w:pPr>
    </w:p>
    <w:p w:rsidR="00954638" w:rsidRDefault="005D52C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331.2pt;margin-top:430.7pt;width:165.6pt;height:93.6pt;z-index:251660288" o:allowincell="f" filled="f" stroked="f">
            <v:textbox>
              <w:txbxContent>
                <w:p w:rsidR="00954638" w:rsidRDefault="0095463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3.2pt;margin-top:430.7pt;width:165.6pt;height:93.6pt;z-index:251659264" o:allowincell="f" filled="f" stroked="f">
            <v:textbox>
              <w:txbxContent>
                <w:p w:rsidR="00954638" w:rsidRDefault="0095463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4pt;margin-top:293.9pt;width:168.8pt;height:93.6pt;z-index:251658240" o:allowincell="f" filled="f" stroked="f">
            <v:textbox>
              <w:txbxContent>
                <w:p w:rsidR="00954638" w:rsidRDefault="0095463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31.2pt;margin-top:164.3pt;width:165.6pt;height:93.6pt;z-index:251657216" o:allowincell="f" filled="f" stroked="f">
            <v:textbox>
              <w:txbxContent>
                <w:p w:rsidR="00954638" w:rsidRDefault="0095463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3.2pt;margin-top:164.3pt;width:165.6pt;height:93.6pt;z-index:251656192" o:allowincell="f" filled="f" stroked="f">
            <v:textbox>
              <w:txbxContent>
                <w:p w:rsidR="00954638" w:rsidRDefault="0095463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7.2pt;margin-top:27.5pt;width:158.4pt;height:93.6pt;z-index:251655168" o:allowincell="f" filled="f" stroked="f">
            <v:textbox style="mso-next-textbox:#_x0000_s1033">
              <w:txbxContent>
                <w:p w:rsidR="00954638" w:rsidRDefault="00954638"/>
              </w:txbxContent>
            </v:textbox>
          </v:shape>
        </w:pict>
      </w:r>
      <w:r w:rsidR="00986827">
        <w:rPr>
          <w:b/>
          <w:bCs/>
          <w:noProof/>
        </w:rPr>
        <w:drawing>
          <wp:inline distT="0" distB="0" distL="0" distR="0">
            <wp:extent cx="6057900" cy="6762750"/>
            <wp:effectExtent l="19050" t="0" r="0" b="0"/>
            <wp:docPr id="1" name="Picture 1" descr="D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ev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38" w:rsidRDefault="00954638">
      <w:pPr>
        <w:jc w:val="center"/>
        <w:rPr>
          <w:b/>
          <w:bCs/>
          <w:sz w:val="28"/>
          <w:szCs w:val="28"/>
        </w:rPr>
      </w:pPr>
    </w:p>
    <w:p w:rsidR="00954638" w:rsidRDefault="00954638">
      <w:pPr>
        <w:jc w:val="center"/>
        <w:rPr>
          <w:b/>
          <w:bCs/>
          <w:sz w:val="28"/>
          <w:szCs w:val="28"/>
        </w:rPr>
      </w:pPr>
    </w:p>
    <w:p w:rsidR="00954638" w:rsidRDefault="00954638">
      <w:pPr>
        <w:jc w:val="center"/>
        <w:rPr>
          <w:b/>
          <w:bCs/>
          <w:sz w:val="28"/>
          <w:szCs w:val="28"/>
        </w:rPr>
      </w:pPr>
    </w:p>
    <w:p w:rsidR="00954638" w:rsidRDefault="00954638">
      <w:pPr>
        <w:jc w:val="right"/>
      </w:pPr>
    </w:p>
    <w:sectPr w:rsidR="009546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611F0A"/>
    <w:rsid w:val="005D52C4"/>
    <w:rsid w:val="00611F0A"/>
    <w:rsid w:val="00954638"/>
    <w:rsid w:val="009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inotti\AppData\Roaming\Microsoft\Templates\EdWorld_Event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9FB25-B1A2-46E2-B5D5-6FA0BC276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EdWorld_EventMap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Links>
    <vt:vector size="12" baseType="variant">
      <vt:variant>
        <vt:i4>1638522</vt:i4>
      </vt:variant>
      <vt:variant>
        <vt:i4>1037</vt:i4>
      </vt:variant>
      <vt:variant>
        <vt:i4>1025</vt:i4>
      </vt:variant>
      <vt:variant>
        <vt:i4>1</vt:i4>
      </vt:variant>
      <vt:variant>
        <vt:lpwstr>D_event.jpg</vt:lpwstr>
      </vt:variant>
      <vt:variant>
        <vt:lpwstr/>
      </vt:variant>
      <vt:variant>
        <vt:i4>852053</vt:i4>
      </vt:variant>
      <vt:variant>
        <vt:i4>1042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jginotti</dc:creator>
  <cp:lastModifiedBy>jginotti</cp:lastModifiedBy>
  <cp:revision>2</cp:revision>
  <dcterms:created xsi:type="dcterms:W3CDTF">2014-10-14T00:36:00Z</dcterms:created>
  <dcterms:modified xsi:type="dcterms:W3CDTF">2014-10-14T00:36:00Z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TC018879079991</vt:lpwstr>
  </property>
</Properties>
</file>